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7FD99" w14:textId="77777777" w:rsidR="00575B9F" w:rsidRPr="00900969" w:rsidRDefault="007607CD" w:rsidP="00900969">
      <w:pPr>
        <w:pStyle w:val="Title"/>
        <w:jc w:val="center"/>
        <w:rPr>
          <w:lang w:val="es-PR"/>
        </w:rPr>
      </w:pPr>
      <w:r w:rsidRPr="00900969">
        <w:rPr>
          <w:lang w:val="es-PR"/>
        </w:rPr>
        <w:t>nuevo formulario de consideración de proveedor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72"/>
        <w:gridCol w:w="4688"/>
      </w:tblGrid>
      <w:tr w:rsidR="00575B9F" w14:paraId="665DE070" w14:textId="77777777">
        <w:tc>
          <w:tcPr>
            <w:tcW w:w="4672" w:type="dxa"/>
          </w:tcPr>
          <w:sdt>
            <w:sdtPr>
              <w:rPr>
                <w:rFonts w:asciiTheme="majorHAnsi" w:hAnsiTheme="majorHAnsi"/>
                <w:b/>
                <w:sz w:val="24"/>
                <w:szCs w:val="24"/>
              </w:rPr>
              <w:alias w:val="Author"/>
              <w:tag w:val=""/>
              <w:id w:val="-789890793"/>
              <w:placeholder>
                <w:docPart w:val="A3FB171C8F96409EADDA4A461891E5D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2C8B750" w14:textId="77777777" w:rsidR="00575B9F" w:rsidRPr="00B022E1" w:rsidRDefault="00900969" w:rsidP="00900969">
                <w:pPr>
                  <w:pStyle w:val="FormInfo"/>
                  <w:jc w:val="both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 w:rsidRPr="00B022E1">
                  <w:rPr>
                    <w:rFonts w:asciiTheme="majorHAnsi" w:hAnsiTheme="majorHAnsi"/>
                    <w:b/>
                    <w:sz w:val="24"/>
                    <w:szCs w:val="24"/>
                  </w:rPr>
                  <w:t>N</w:t>
                </w:r>
                <w:r w:rsidR="008C0EBD" w:rsidRPr="00B022E1">
                  <w:rPr>
                    <w:rFonts w:asciiTheme="majorHAnsi" w:hAnsiTheme="majorHAnsi"/>
                    <w:b/>
                    <w:sz w:val="24"/>
                    <w:szCs w:val="24"/>
                  </w:rPr>
                  <w:t>ombre:</w:t>
                </w:r>
              </w:p>
            </w:sdtContent>
          </w:sdt>
        </w:tc>
        <w:tc>
          <w:tcPr>
            <w:tcW w:w="4688" w:type="dxa"/>
          </w:tcPr>
          <w:p w14:paraId="792D6501" w14:textId="77777777" w:rsidR="00575B9F" w:rsidRPr="00B022E1" w:rsidRDefault="008C0EBD" w:rsidP="00900969">
            <w:pPr>
              <w:pStyle w:val="FormInf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022E1">
              <w:rPr>
                <w:rStyle w:val="FormHeadingChar"/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Tienda</w:t>
            </w:r>
            <w:r w:rsidR="008F6A9F" w:rsidRPr="00B022E1">
              <w:rPr>
                <w:rStyle w:val="FormHeadingChar"/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:</w:t>
            </w:r>
          </w:p>
          <w:p w14:paraId="5D88DB9C" w14:textId="77777777" w:rsidR="00575B9F" w:rsidRPr="00B022E1" w:rsidRDefault="008C0EBD" w:rsidP="00900969">
            <w:pPr>
              <w:pStyle w:val="FormInf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022E1">
              <w:rPr>
                <w:rStyle w:val="FormHeadingChar"/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Fecha</w:t>
            </w:r>
            <w:bookmarkStart w:id="0" w:name="_GoBack"/>
            <w:bookmarkEnd w:id="0"/>
            <w:r w:rsidR="008F6A9F" w:rsidRPr="00B022E1">
              <w:rPr>
                <w:rStyle w:val="FormHeadingChar"/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3A7810B0" w14:textId="77777777" w:rsidR="00C511EA" w:rsidRDefault="008C0EBD" w:rsidP="00900969">
      <w:pPr>
        <w:pStyle w:val="Heading1"/>
        <w:numPr>
          <w:ilvl w:val="0"/>
          <w:numId w:val="1"/>
        </w:numPr>
        <w:rPr>
          <w:color w:val="auto"/>
          <w:lang w:val="es-PR"/>
        </w:rPr>
      </w:pPr>
      <w:r w:rsidRPr="00900969">
        <w:rPr>
          <w:color w:val="auto"/>
          <w:lang w:val="es-PR"/>
        </w:rPr>
        <w:t>Nombre de</w:t>
      </w:r>
      <w:r w:rsidR="00375776" w:rsidRPr="00900969">
        <w:rPr>
          <w:color w:val="auto"/>
          <w:lang w:val="es-PR"/>
        </w:rPr>
        <w:t xml:space="preserve"> proveedor</w:t>
      </w:r>
      <w:r w:rsidR="00C511EA">
        <w:rPr>
          <w:color w:val="auto"/>
          <w:lang w:val="es-PR"/>
        </w:rPr>
        <w:t xml:space="preserve">: </w:t>
      </w:r>
    </w:p>
    <w:tbl>
      <w:tblPr>
        <w:tblStyle w:val="FieldTripLetterTable"/>
        <w:tblW w:w="9401" w:type="dxa"/>
        <w:tblLook w:val="04A0" w:firstRow="1" w:lastRow="0" w:firstColumn="1" w:lastColumn="0" w:noHBand="0" w:noVBand="1"/>
      </w:tblPr>
      <w:tblGrid>
        <w:gridCol w:w="9401"/>
      </w:tblGrid>
      <w:tr w:rsidR="00C511EA" w14:paraId="47A16135" w14:textId="77777777" w:rsidTr="00C3010A">
        <w:trPr>
          <w:trHeight w:val="485"/>
        </w:trPr>
        <w:tc>
          <w:tcPr>
            <w:tcW w:w="9401" w:type="dxa"/>
          </w:tcPr>
          <w:p w14:paraId="2B250E46" w14:textId="77777777" w:rsidR="00C511EA" w:rsidRDefault="00C511EA" w:rsidP="00C3010A">
            <w:pPr>
              <w:pStyle w:val="TableText"/>
              <w:rPr>
                <w:color w:val="auto"/>
                <w:sz w:val="22"/>
                <w:szCs w:val="22"/>
                <w:lang w:val="es-PR"/>
              </w:rPr>
            </w:pPr>
            <w:r>
              <w:rPr>
                <w:color w:val="auto"/>
                <w:sz w:val="22"/>
                <w:szCs w:val="22"/>
                <w:lang w:val="es-PR"/>
              </w:rPr>
              <w:t xml:space="preserve">          </w:t>
            </w:r>
          </w:p>
        </w:tc>
      </w:tr>
    </w:tbl>
    <w:p w14:paraId="151AF690" w14:textId="77777777" w:rsidR="004A586E" w:rsidRDefault="006C0D08" w:rsidP="00C511EA">
      <w:pPr>
        <w:pStyle w:val="Heading1"/>
        <w:numPr>
          <w:ilvl w:val="0"/>
          <w:numId w:val="1"/>
        </w:numPr>
        <w:rPr>
          <w:color w:val="auto"/>
          <w:lang w:val="es-PR"/>
        </w:rPr>
      </w:pPr>
      <w:r w:rsidRPr="00900969">
        <w:rPr>
          <w:color w:val="auto"/>
          <w:lang w:val="es-PR"/>
        </w:rPr>
        <w:t>Información</w:t>
      </w:r>
      <w:r w:rsidR="008C0EBD" w:rsidRPr="00900969">
        <w:rPr>
          <w:color w:val="auto"/>
          <w:lang w:val="es-PR"/>
        </w:rPr>
        <w:t xml:space="preserve"> de contacto,</w:t>
      </w:r>
      <w:r w:rsidR="00334EBA">
        <w:rPr>
          <w:color w:val="auto"/>
          <w:lang w:val="es-PR"/>
        </w:rPr>
        <w:t xml:space="preserve"> </w:t>
      </w:r>
      <w:r w:rsidR="00900969">
        <w:rPr>
          <w:color w:val="auto"/>
          <w:lang w:val="es-PR"/>
        </w:rPr>
        <w:t>P</w:t>
      </w:r>
      <w:r w:rsidR="00900969">
        <w:rPr>
          <w:rFonts w:ascii="Calibri" w:hAnsi="Calibri" w:cs="Calibri"/>
          <w:color w:val="auto"/>
          <w:lang w:val="es-PR"/>
        </w:rPr>
        <w:t>á</w:t>
      </w:r>
      <w:r w:rsidR="00900969">
        <w:rPr>
          <w:color w:val="auto"/>
          <w:lang w:val="es-PR"/>
        </w:rPr>
        <w:t>gina web</w:t>
      </w:r>
      <w:r w:rsidRPr="00900969">
        <w:rPr>
          <w:color w:val="auto"/>
          <w:lang w:val="es-PR"/>
        </w:rPr>
        <w:t>,</w:t>
      </w:r>
      <w:r w:rsidR="00900969">
        <w:rPr>
          <w:color w:val="auto"/>
          <w:lang w:val="es-PR"/>
        </w:rPr>
        <w:t xml:space="preserve"> Correo electrónico</w:t>
      </w:r>
      <w:r w:rsidR="004A586E" w:rsidRPr="00900969">
        <w:rPr>
          <w:color w:val="auto"/>
          <w:lang w:val="es-PR"/>
        </w:rPr>
        <w:t>:</w:t>
      </w:r>
    </w:p>
    <w:tbl>
      <w:tblPr>
        <w:tblStyle w:val="FieldTripLetterTable"/>
        <w:tblW w:w="9401" w:type="dxa"/>
        <w:tblLook w:val="04A0" w:firstRow="1" w:lastRow="0" w:firstColumn="1" w:lastColumn="0" w:noHBand="0" w:noVBand="1"/>
        <w:tblDescription w:val="Emergency Contact"/>
      </w:tblPr>
      <w:tblGrid>
        <w:gridCol w:w="9401"/>
      </w:tblGrid>
      <w:tr w:rsidR="00AE08CF" w:rsidRPr="00B022E1" w14:paraId="1292D54E" w14:textId="77777777" w:rsidTr="00C3010A">
        <w:trPr>
          <w:trHeight w:val="485"/>
        </w:trPr>
        <w:tc>
          <w:tcPr>
            <w:tcW w:w="9401" w:type="dxa"/>
          </w:tcPr>
          <w:p w14:paraId="4671B0A7" w14:textId="77777777" w:rsidR="00AE08CF" w:rsidRPr="00900969" w:rsidRDefault="00AE08CF" w:rsidP="00334EBA">
            <w:pPr>
              <w:pStyle w:val="TableText"/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es-PR"/>
              </w:rPr>
            </w:pPr>
          </w:p>
        </w:tc>
      </w:tr>
      <w:tr w:rsidR="00AE08CF" w:rsidRPr="00B022E1" w14:paraId="7BA2B5F1" w14:textId="77777777" w:rsidTr="00AE08CF">
        <w:trPr>
          <w:trHeight w:val="485"/>
        </w:trPr>
        <w:tc>
          <w:tcPr>
            <w:tcW w:w="9401" w:type="dxa"/>
          </w:tcPr>
          <w:p w14:paraId="260DD4A0" w14:textId="77777777" w:rsidR="00AE08CF" w:rsidRPr="00900969" w:rsidRDefault="00AE08CF" w:rsidP="00334EBA">
            <w:pPr>
              <w:pStyle w:val="TableText"/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es-PR"/>
              </w:rPr>
            </w:pPr>
          </w:p>
        </w:tc>
      </w:tr>
      <w:tr w:rsidR="00AE08CF" w:rsidRPr="00B022E1" w14:paraId="058AAE73" w14:textId="77777777" w:rsidTr="00C3010A">
        <w:trPr>
          <w:trHeight w:val="485"/>
        </w:trPr>
        <w:tc>
          <w:tcPr>
            <w:tcW w:w="9401" w:type="dxa"/>
          </w:tcPr>
          <w:p w14:paraId="2C2AEB1E" w14:textId="77777777" w:rsidR="00AE08CF" w:rsidRDefault="00AE08CF" w:rsidP="00334EBA">
            <w:pPr>
              <w:pStyle w:val="TableText"/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es-PR"/>
              </w:rPr>
            </w:pPr>
          </w:p>
        </w:tc>
      </w:tr>
    </w:tbl>
    <w:p w14:paraId="34532F5F" w14:textId="77777777" w:rsidR="00575B9F" w:rsidRPr="00900969" w:rsidRDefault="00E3230C" w:rsidP="00AE08CF">
      <w:pPr>
        <w:pStyle w:val="Heading1"/>
        <w:numPr>
          <w:ilvl w:val="0"/>
          <w:numId w:val="1"/>
        </w:numPr>
        <w:rPr>
          <w:color w:val="auto"/>
          <w:lang w:val="es-PR"/>
        </w:rPr>
      </w:pPr>
      <w:r w:rsidRPr="00900969">
        <w:rPr>
          <w:color w:val="auto"/>
          <w:lang w:val="es-PR"/>
        </w:rPr>
        <w:t>Categorías que el</w:t>
      </w:r>
      <w:r w:rsidR="008725FC" w:rsidRPr="00900969">
        <w:rPr>
          <w:color w:val="auto"/>
          <w:lang w:val="es-PR"/>
        </w:rPr>
        <w:t xml:space="preserve"> proveedor</w:t>
      </w:r>
      <w:r w:rsidRPr="00900969">
        <w:rPr>
          <w:color w:val="auto"/>
          <w:lang w:val="es-PR"/>
        </w:rPr>
        <w:t xml:space="preserve"> produce,</w:t>
      </w:r>
      <w:r w:rsidR="004A586E" w:rsidRPr="00900969">
        <w:rPr>
          <w:color w:val="auto"/>
          <w:lang w:val="es-PR"/>
        </w:rPr>
        <w:t xml:space="preserve"> </w:t>
      </w:r>
      <w:r w:rsidRPr="00900969">
        <w:rPr>
          <w:color w:val="auto"/>
          <w:lang w:val="es-PR"/>
        </w:rPr>
        <w:t>artículos que</w:t>
      </w:r>
      <w:r w:rsidRPr="00900969">
        <w:rPr>
          <w:lang w:val="es-PR"/>
        </w:rPr>
        <w:t xml:space="preserve"> </w:t>
      </w:r>
      <w:r w:rsidRPr="00900969">
        <w:rPr>
          <w:color w:val="auto"/>
          <w:lang w:val="es-PR"/>
        </w:rPr>
        <w:t>le gustaría tene</w:t>
      </w:r>
      <w:r w:rsidR="00C511EA">
        <w:rPr>
          <w:color w:val="auto"/>
          <w:lang w:val="es-PR"/>
        </w:rPr>
        <w:t>r:</w:t>
      </w:r>
    </w:p>
    <w:tbl>
      <w:tblPr>
        <w:tblStyle w:val="FieldTripLetterTable"/>
        <w:tblW w:w="9401" w:type="dxa"/>
        <w:tblLook w:val="04A0" w:firstRow="1" w:lastRow="0" w:firstColumn="1" w:lastColumn="0" w:noHBand="0" w:noVBand="1"/>
        <w:tblDescription w:val="Emergency Contact"/>
      </w:tblPr>
      <w:tblGrid>
        <w:gridCol w:w="9401"/>
      </w:tblGrid>
      <w:tr w:rsidR="004A586E" w:rsidRPr="00B022E1" w14:paraId="053EA127" w14:textId="77777777" w:rsidTr="00900969">
        <w:trPr>
          <w:trHeight w:val="485"/>
        </w:trPr>
        <w:tc>
          <w:tcPr>
            <w:tcW w:w="9401" w:type="dxa"/>
          </w:tcPr>
          <w:p w14:paraId="764D0ED3" w14:textId="77777777" w:rsidR="004A586E" w:rsidRPr="00900969" w:rsidRDefault="004A586E">
            <w:pPr>
              <w:pStyle w:val="TableText"/>
              <w:rPr>
                <w:color w:val="auto"/>
                <w:sz w:val="22"/>
                <w:szCs w:val="22"/>
                <w:lang w:val="es-PR"/>
              </w:rPr>
            </w:pPr>
            <w:bookmarkStart w:id="1" w:name="_Hlk533751783"/>
          </w:p>
        </w:tc>
      </w:tr>
      <w:tr w:rsidR="004A586E" w:rsidRPr="00B022E1" w14:paraId="2BA47295" w14:textId="77777777" w:rsidTr="00900969">
        <w:trPr>
          <w:trHeight w:val="485"/>
        </w:trPr>
        <w:tc>
          <w:tcPr>
            <w:tcW w:w="9401" w:type="dxa"/>
          </w:tcPr>
          <w:p w14:paraId="4EB9093E" w14:textId="77777777" w:rsidR="004A586E" w:rsidRPr="00900969" w:rsidRDefault="004A586E">
            <w:pPr>
              <w:pStyle w:val="TableText"/>
              <w:rPr>
                <w:color w:val="auto"/>
                <w:sz w:val="22"/>
                <w:szCs w:val="22"/>
                <w:lang w:val="es-PR"/>
              </w:rPr>
            </w:pPr>
          </w:p>
        </w:tc>
      </w:tr>
    </w:tbl>
    <w:bookmarkEnd w:id="1"/>
    <w:p w14:paraId="5ECC768C" w14:textId="77777777" w:rsidR="004A586E" w:rsidRPr="00900969" w:rsidRDefault="00900969" w:rsidP="00A94819">
      <w:pPr>
        <w:pStyle w:val="ListParagraph"/>
        <w:numPr>
          <w:ilvl w:val="0"/>
          <w:numId w:val="1"/>
        </w:numPr>
        <w:spacing w:before="720"/>
        <w:rPr>
          <w:b/>
          <w:color w:val="auto"/>
          <w:sz w:val="22"/>
          <w:szCs w:val="22"/>
          <w:lang w:val="es-PR"/>
        </w:rPr>
      </w:pPr>
      <w:r w:rsidRPr="00900969">
        <w:rPr>
          <w:b/>
          <w:color w:val="auto"/>
          <w:sz w:val="22"/>
          <w:szCs w:val="22"/>
          <w:lang w:val="es-PR"/>
        </w:rPr>
        <w:t>¿Proveedor cumple con “los requisitos mínimos”?</w:t>
      </w:r>
    </w:p>
    <w:tbl>
      <w:tblPr>
        <w:tblStyle w:val="FieldTripLetterTable"/>
        <w:tblW w:w="9401" w:type="dxa"/>
        <w:tblLook w:val="04A0" w:firstRow="1" w:lastRow="0" w:firstColumn="1" w:lastColumn="0" w:noHBand="0" w:noVBand="1"/>
        <w:tblDescription w:val="Emergency Contact"/>
      </w:tblPr>
      <w:tblGrid>
        <w:gridCol w:w="9401"/>
      </w:tblGrid>
      <w:tr w:rsidR="00900969" w:rsidRPr="00B022E1" w14:paraId="6C057B5B" w14:textId="77777777" w:rsidTr="00C3010A">
        <w:trPr>
          <w:trHeight w:val="485"/>
        </w:trPr>
        <w:tc>
          <w:tcPr>
            <w:tcW w:w="9401" w:type="dxa"/>
          </w:tcPr>
          <w:p w14:paraId="64ECD071" w14:textId="77777777" w:rsidR="00900969" w:rsidRPr="00900969" w:rsidRDefault="00900969" w:rsidP="00C3010A">
            <w:pPr>
              <w:pStyle w:val="TableText"/>
              <w:rPr>
                <w:color w:val="auto"/>
                <w:sz w:val="22"/>
                <w:szCs w:val="22"/>
                <w:lang w:val="es-PR"/>
              </w:rPr>
            </w:pPr>
          </w:p>
        </w:tc>
      </w:tr>
      <w:tr w:rsidR="00900969" w:rsidRPr="00B022E1" w14:paraId="0549F1C0" w14:textId="77777777" w:rsidTr="00C3010A">
        <w:trPr>
          <w:trHeight w:val="485"/>
        </w:trPr>
        <w:tc>
          <w:tcPr>
            <w:tcW w:w="9401" w:type="dxa"/>
          </w:tcPr>
          <w:p w14:paraId="295A3903" w14:textId="77777777" w:rsidR="00900969" w:rsidRPr="00900969" w:rsidRDefault="00900969" w:rsidP="00C3010A">
            <w:pPr>
              <w:pStyle w:val="TableText"/>
              <w:rPr>
                <w:color w:val="auto"/>
                <w:sz w:val="22"/>
                <w:szCs w:val="22"/>
                <w:lang w:val="es-PR"/>
              </w:rPr>
            </w:pPr>
            <w:bookmarkStart w:id="2" w:name="_Hlk533752213"/>
          </w:p>
        </w:tc>
      </w:tr>
    </w:tbl>
    <w:bookmarkEnd w:id="2"/>
    <w:p w14:paraId="00CBF512" w14:textId="77777777" w:rsidR="00AE08CF" w:rsidRPr="00AE08CF" w:rsidRDefault="00AE08CF" w:rsidP="00AE08CF">
      <w:pPr>
        <w:pStyle w:val="ListParagraph"/>
        <w:numPr>
          <w:ilvl w:val="0"/>
          <w:numId w:val="1"/>
        </w:numPr>
        <w:spacing w:before="720"/>
        <w:rPr>
          <w:b/>
          <w:color w:val="auto"/>
          <w:sz w:val="22"/>
          <w:szCs w:val="22"/>
          <w:lang w:val="es-PR"/>
        </w:rPr>
      </w:pPr>
      <w:r w:rsidRPr="00AE08CF">
        <w:rPr>
          <w:b/>
          <w:color w:val="auto"/>
          <w:sz w:val="22"/>
          <w:szCs w:val="22"/>
          <w:lang w:val="es-PR"/>
        </w:rPr>
        <w:t>¿Le llegó el proveedor a usted?   Si___ No___</w:t>
      </w:r>
    </w:p>
    <w:p w14:paraId="2B856E5C" w14:textId="77777777" w:rsidR="00AE08CF" w:rsidRDefault="00C25669" w:rsidP="00AE08CF">
      <w:pPr>
        <w:pStyle w:val="ListParagraph"/>
        <w:spacing w:before="720"/>
        <w:rPr>
          <w:b/>
          <w:color w:val="auto"/>
          <w:sz w:val="22"/>
          <w:szCs w:val="22"/>
          <w:lang w:val="es-PR"/>
        </w:rPr>
      </w:pPr>
      <w:r w:rsidRPr="00900969">
        <w:rPr>
          <w:b/>
          <w:color w:val="auto"/>
          <w:sz w:val="22"/>
          <w:szCs w:val="22"/>
          <w:lang w:val="es-PR"/>
        </w:rPr>
        <w:t>¿</w:t>
      </w:r>
      <w:r w:rsidR="00900969">
        <w:rPr>
          <w:b/>
          <w:color w:val="auto"/>
          <w:sz w:val="22"/>
          <w:szCs w:val="22"/>
          <w:lang w:val="es-PR"/>
        </w:rPr>
        <w:t>E</w:t>
      </w:r>
      <w:r w:rsidRPr="00900969">
        <w:rPr>
          <w:b/>
          <w:color w:val="auto"/>
          <w:sz w:val="22"/>
          <w:szCs w:val="22"/>
          <w:lang w:val="es-PR"/>
        </w:rPr>
        <w:t>ncontró el proveedor usted mismo?</w:t>
      </w:r>
      <w:r w:rsidR="00AE08CF">
        <w:rPr>
          <w:lang w:val="es-PR"/>
        </w:rPr>
        <w:t xml:space="preserve">   </w:t>
      </w:r>
      <w:r w:rsidR="007A7EEB" w:rsidRPr="00AE08CF">
        <w:rPr>
          <w:b/>
          <w:color w:val="auto"/>
          <w:sz w:val="22"/>
          <w:szCs w:val="22"/>
          <w:lang w:val="es-PR"/>
        </w:rPr>
        <w:t>Si</w:t>
      </w:r>
      <w:r w:rsidR="00AE08CF">
        <w:rPr>
          <w:b/>
          <w:color w:val="auto"/>
          <w:sz w:val="22"/>
          <w:szCs w:val="22"/>
          <w:lang w:val="es-PR"/>
        </w:rPr>
        <w:t xml:space="preserve">___ No___ </w:t>
      </w:r>
    </w:p>
    <w:p w14:paraId="38E78974" w14:textId="77777777" w:rsidR="007A7EEB" w:rsidRPr="00900969" w:rsidRDefault="007A7EEB" w:rsidP="00AE08CF">
      <w:pPr>
        <w:pStyle w:val="ListParagraph"/>
        <w:spacing w:before="720"/>
        <w:rPr>
          <w:b/>
          <w:color w:val="auto"/>
          <w:sz w:val="22"/>
          <w:szCs w:val="22"/>
          <w:lang w:val="es-PR"/>
        </w:rPr>
      </w:pPr>
      <w:r w:rsidRPr="00AE08CF">
        <w:rPr>
          <w:b/>
          <w:color w:val="auto"/>
          <w:sz w:val="22"/>
          <w:szCs w:val="22"/>
          <w:lang w:val="es-PR"/>
        </w:rPr>
        <w:t>¿</w:t>
      </w:r>
      <w:r w:rsidR="00900969" w:rsidRPr="00AE08CF">
        <w:rPr>
          <w:b/>
          <w:color w:val="auto"/>
          <w:sz w:val="22"/>
          <w:szCs w:val="22"/>
          <w:lang w:val="es-PR"/>
        </w:rPr>
        <w:t>D</w:t>
      </w:r>
      <w:r w:rsidRPr="00AE08CF">
        <w:rPr>
          <w:b/>
          <w:color w:val="auto"/>
          <w:sz w:val="22"/>
          <w:szCs w:val="22"/>
          <w:lang w:val="es-PR"/>
        </w:rPr>
        <w:t>ónde lo</w:t>
      </w:r>
      <w:r w:rsidR="00AE08CF">
        <w:rPr>
          <w:b/>
          <w:color w:val="auto"/>
          <w:sz w:val="22"/>
          <w:szCs w:val="22"/>
          <w:lang w:val="es-PR"/>
        </w:rPr>
        <w:t xml:space="preserve"> </w:t>
      </w:r>
      <w:r w:rsidRPr="00AE08CF">
        <w:rPr>
          <w:rFonts w:asciiTheme="majorHAnsi" w:hAnsiTheme="majorHAnsi"/>
          <w:b/>
          <w:color w:val="auto"/>
          <w:sz w:val="22"/>
          <w:szCs w:val="22"/>
          <w:lang w:val="es-PR"/>
        </w:rPr>
        <w:t>encontr</w:t>
      </w:r>
      <w:r w:rsidR="00AE08CF" w:rsidRPr="00AE08CF">
        <w:rPr>
          <w:rFonts w:asciiTheme="majorHAnsi" w:hAnsiTheme="majorHAnsi" w:cs="Calibri"/>
          <w:b/>
          <w:color w:val="auto"/>
          <w:sz w:val="22"/>
          <w:szCs w:val="22"/>
          <w:lang w:val="es-PR"/>
        </w:rPr>
        <w:t>ó</w:t>
      </w:r>
      <w:r w:rsidRPr="00AE08CF">
        <w:rPr>
          <w:b/>
          <w:color w:val="auto"/>
          <w:sz w:val="22"/>
          <w:szCs w:val="22"/>
          <w:lang w:val="es-PR"/>
        </w:rPr>
        <w:t>?</w:t>
      </w:r>
    </w:p>
    <w:tbl>
      <w:tblPr>
        <w:tblStyle w:val="FieldTripLetterTable"/>
        <w:tblW w:w="9401" w:type="dxa"/>
        <w:tblLook w:val="04A0" w:firstRow="1" w:lastRow="0" w:firstColumn="1" w:lastColumn="0" w:noHBand="0" w:noVBand="1"/>
        <w:tblDescription w:val="Emergency Contact"/>
      </w:tblPr>
      <w:tblGrid>
        <w:gridCol w:w="9401"/>
      </w:tblGrid>
      <w:tr w:rsidR="00AE08CF" w:rsidRPr="00B022E1" w14:paraId="457F4EBC" w14:textId="77777777" w:rsidTr="00C3010A">
        <w:trPr>
          <w:trHeight w:val="485"/>
        </w:trPr>
        <w:tc>
          <w:tcPr>
            <w:tcW w:w="9401" w:type="dxa"/>
          </w:tcPr>
          <w:p w14:paraId="2590F7CE" w14:textId="77777777" w:rsidR="00AE08CF" w:rsidRPr="00900969" w:rsidRDefault="00AE08CF" w:rsidP="00C3010A">
            <w:pPr>
              <w:pStyle w:val="TableText"/>
              <w:rPr>
                <w:color w:val="auto"/>
                <w:sz w:val="22"/>
                <w:szCs w:val="22"/>
                <w:lang w:val="es-PR"/>
              </w:rPr>
            </w:pPr>
          </w:p>
        </w:tc>
      </w:tr>
    </w:tbl>
    <w:p w14:paraId="3FFC6547" w14:textId="77777777" w:rsidR="004A586E" w:rsidRPr="00AE08CF" w:rsidRDefault="004A586E" w:rsidP="004A586E">
      <w:pPr>
        <w:pStyle w:val="ListParagraph"/>
        <w:spacing w:before="720"/>
        <w:rPr>
          <w:b/>
          <w:color w:val="auto"/>
          <w:sz w:val="22"/>
          <w:szCs w:val="22"/>
          <w:lang w:val="es-PR"/>
        </w:rPr>
      </w:pPr>
    </w:p>
    <w:p w14:paraId="50C62C9C" w14:textId="77777777" w:rsidR="004A586E" w:rsidRPr="00AE08CF" w:rsidRDefault="004A586E" w:rsidP="004A586E">
      <w:pPr>
        <w:pStyle w:val="ListParagraph"/>
        <w:spacing w:before="720"/>
        <w:rPr>
          <w:b/>
          <w:color w:val="auto"/>
          <w:sz w:val="22"/>
          <w:szCs w:val="22"/>
          <w:lang w:val="es-PR"/>
        </w:rPr>
      </w:pPr>
    </w:p>
    <w:p w14:paraId="5DAA3204" w14:textId="77777777" w:rsidR="004A586E" w:rsidRPr="00AE08CF" w:rsidRDefault="004A586E" w:rsidP="004A586E">
      <w:pPr>
        <w:pStyle w:val="ListParagraph"/>
        <w:rPr>
          <w:b/>
          <w:color w:val="auto"/>
          <w:sz w:val="22"/>
          <w:szCs w:val="22"/>
          <w:lang w:val="es-PR"/>
        </w:rPr>
      </w:pPr>
    </w:p>
    <w:p w14:paraId="654D9905" w14:textId="77777777" w:rsidR="004A586E" w:rsidRPr="00AE08CF" w:rsidRDefault="004A586E" w:rsidP="004A586E">
      <w:pPr>
        <w:pStyle w:val="ListParagraph"/>
        <w:spacing w:before="720"/>
        <w:rPr>
          <w:b/>
          <w:color w:val="auto"/>
          <w:sz w:val="22"/>
          <w:szCs w:val="22"/>
          <w:lang w:val="es-PR"/>
        </w:rPr>
      </w:pPr>
    </w:p>
    <w:p w14:paraId="6CF43F49" w14:textId="77777777" w:rsidR="00900969" w:rsidRDefault="0003701B" w:rsidP="00900969">
      <w:pPr>
        <w:pStyle w:val="ListParagraph"/>
        <w:numPr>
          <w:ilvl w:val="0"/>
          <w:numId w:val="1"/>
        </w:numPr>
        <w:spacing w:before="720"/>
        <w:rPr>
          <w:b/>
          <w:color w:val="auto"/>
          <w:sz w:val="22"/>
          <w:szCs w:val="22"/>
          <w:lang w:val="es-PR"/>
        </w:rPr>
      </w:pPr>
      <w:r w:rsidRPr="00900969">
        <w:rPr>
          <w:b/>
          <w:color w:val="auto"/>
          <w:sz w:val="22"/>
          <w:szCs w:val="22"/>
          <w:lang w:val="es-PR"/>
        </w:rPr>
        <w:t>Cualquier nota adicional sobre el proveedor/producto</w:t>
      </w:r>
      <w:r w:rsidR="004A586E" w:rsidRPr="00900969">
        <w:rPr>
          <w:b/>
          <w:color w:val="auto"/>
          <w:sz w:val="22"/>
          <w:szCs w:val="22"/>
          <w:lang w:val="es-PR"/>
        </w:rPr>
        <w:t>:</w:t>
      </w:r>
    </w:p>
    <w:tbl>
      <w:tblPr>
        <w:tblStyle w:val="FieldTripLetterTable"/>
        <w:tblW w:w="9401" w:type="dxa"/>
        <w:tblLook w:val="04A0" w:firstRow="1" w:lastRow="0" w:firstColumn="1" w:lastColumn="0" w:noHBand="0" w:noVBand="1"/>
        <w:tblDescription w:val="Emergency Contact"/>
      </w:tblPr>
      <w:tblGrid>
        <w:gridCol w:w="9401"/>
      </w:tblGrid>
      <w:tr w:rsidR="00AE08CF" w:rsidRPr="00B022E1" w14:paraId="7AF1A1A3" w14:textId="77777777" w:rsidTr="00C3010A">
        <w:trPr>
          <w:trHeight w:val="485"/>
        </w:trPr>
        <w:tc>
          <w:tcPr>
            <w:tcW w:w="9401" w:type="dxa"/>
          </w:tcPr>
          <w:tbl>
            <w:tblPr>
              <w:tblStyle w:val="FieldTripLetterTable"/>
              <w:tblW w:w="9401" w:type="dxa"/>
              <w:tblLook w:val="04A0" w:firstRow="1" w:lastRow="0" w:firstColumn="1" w:lastColumn="0" w:noHBand="0" w:noVBand="1"/>
              <w:tblDescription w:val="Emergency Contact"/>
            </w:tblPr>
            <w:tblGrid>
              <w:gridCol w:w="9401"/>
            </w:tblGrid>
            <w:tr w:rsidR="00AE08CF" w:rsidRPr="00B022E1" w14:paraId="60670A81" w14:textId="77777777" w:rsidTr="00C3010A">
              <w:trPr>
                <w:trHeight w:val="485"/>
              </w:trPr>
              <w:tc>
                <w:tcPr>
                  <w:tcW w:w="9401" w:type="dxa"/>
                </w:tcPr>
                <w:p w14:paraId="712CD7FD" w14:textId="77777777" w:rsidR="00AE08CF" w:rsidRPr="00900969" w:rsidRDefault="00AE08CF" w:rsidP="00AE08CF">
                  <w:pPr>
                    <w:pStyle w:val="TableText"/>
                    <w:rPr>
                      <w:color w:val="auto"/>
                      <w:sz w:val="22"/>
                      <w:szCs w:val="22"/>
                      <w:lang w:val="es-PR"/>
                    </w:rPr>
                  </w:pPr>
                </w:p>
              </w:tc>
            </w:tr>
          </w:tbl>
          <w:p w14:paraId="6C0AF1F8" w14:textId="77777777" w:rsidR="00AE08CF" w:rsidRPr="00900969" w:rsidRDefault="00AE08CF" w:rsidP="00C3010A">
            <w:pPr>
              <w:pStyle w:val="TableText"/>
              <w:rPr>
                <w:color w:val="auto"/>
                <w:sz w:val="22"/>
                <w:szCs w:val="22"/>
                <w:lang w:val="es-PR"/>
              </w:rPr>
            </w:pPr>
          </w:p>
        </w:tc>
      </w:tr>
      <w:tr w:rsidR="00AE08CF" w:rsidRPr="00B022E1" w14:paraId="122CC8F7" w14:textId="77777777" w:rsidTr="00C3010A">
        <w:trPr>
          <w:trHeight w:val="485"/>
        </w:trPr>
        <w:tc>
          <w:tcPr>
            <w:tcW w:w="9401" w:type="dxa"/>
          </w:tcPr>
          <w:p w14:paraId="22D2F5CF" w14:textId="77777777" w:rsidR="00AE08CF" w:rsidRPr="00900969" w:rsidRDefault="00AE08CF" w:rsidP="00C3010A">
            <w:pPr>
              <w:pStyle w:val="TableText"/>
              <w:rPr>
                <w:color w:val="auto"/>
                <w:sz w:val="22"/>
                <w:szCs w:val="22"/>
                <w:lang w:val="es-PR"/>
              </w:rPr>
            </w:pPr>
          </w:p>
        </w:tc>
      </w:tr>
    </w:tbl>
    <w:p w14:paraId="5B265923" w14:textId="77777777" w:rsidR="00575B9F" w:rsidRPr="00AE08CF" w:rsidRDefault="00900969" w:rsidP="00AE08CF">
      <w:pPr>
        <w:pStyle w:val="ListParagraph"/>
        <w:numPr>
          <w:ilvl w:val="0"/>
          <w:numId w:val="1"/>
        </w:numPr>
        <w:spacing w:before="720"/>
        <w:rPr>
          <w:b/>
          <w:color w:val="auto"/>
          <w:sz w:val="22"/>
          <w:szCs w:val="22"/>
          <w:lang w:val="es-PR"/>
        </w:rPr>
      </w:pPr>
      <w:r w:rsidRPr="00AE08CF">
        <w:rPr>
          <w:b/>
          <w:color w:val="auto"/>
          <w:sz w:val="22"/>
          <w:szCs w:val="22"/>
          <w:lang w:val="es-PR"/>
        </w:rPr>
        <w:t xml:space="preserve">Fotos </w:t>
      </w:r>
      <w:r w:rsidR="0003701B" w:rsidRPr="00AE08CF">
        <w:rPr>
          <w:b/>
          <w:color w:val="auto"/>
          <w:sz w:val="22"/>
          <w:szCs w:val="22"/>
          <w:lang w:val="es-PR"/>
        </w:rPr>
        <w:t>de</w:t>
      </w:r>
      <w:r w:rsidR="00334EBA">
        <w:rPr>
          <w:b/>
          <w:color w:val="auto"/>
          <w:sz w:val="22"/>
          <w:szCs w:val="22"/>
          <w:lang w:val="es-PR"/>
        </w:rPr>
        <w:t xml:space="preserve"> </w:t>
      </w:r>
      <w:r w:rsidR="0003701B" w:rsidRPr="00AE08CF">
        <w:rPr>
          <w:b/>
          <w:color w:val="auto"/>
          <w:sz w:val="22"/>
          <w:szCs w:val="22"/>
          <w:lang w:val="es-PR"/>
        </w:rPr>
        <w:t>artículos que usted quisiera llevar/ejemplos de la foto del producto</w:t>
      </w:r>
      <w:r w:rsidR="004A586E" w:rsidRPr="00AE08CF">
        <w:rPr>
          <w:b/>
          <w:color w:val="auto"/>
          <w:sz w:val="22"/>
          <w:szCs w:val="22"/>
          <w:lang w:val="es-PR"/>
        </w:rPr>
        <w:t>:</w:t>
      </w:r>
    </w:p>
    <w:sectPr w:rsidR="00575B9F" w:rsidRPr="00AE08CF">
      <w:footerReference w:type="default" r:id="rId9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0CC22" w14:textId="77777777" w:rsidR="00EA4116" w:rsidRDefault="00EA4116">
      <w:r>
        <w:separator/>
      </w:r>
    </w:p>
  </w:endnote>
  <w:endnote w:type="continuationSeparator" w:id="0">
    <w:p w14:paraId="3C6C8F32" w14:textId="77777777" w:rsidR="00EA4116" w:rsidRDefault="00EA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7D525" w14:textId="77777777" w:rsidR="00575B9F" w:rsidRDefault="008F6A9F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A7E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3F012" w14:textId="77777777" w:rsidR="00EA4116" w:rsidRDefault="00EA4116">
      <w:r>
        <w:separator/>
      </w:r>
    </w:p>
  </w:footnote>
  <w:footnote w:type="continuationSeparator" w:id="0">
    <w:p w14:paraId="42867D5B" w14:textId="77777777" w:rsidR="00EA4116" w:rsidRDefault="00EA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55CE4"/>
    <w:multiLevelType w:val="hybridMultilevel"/>
    <w:tmpl w:val="AC085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4025B"/>
    <w:multiLevelType w:val="hybridMultilevel"/>
    <w:tmpl w:val="A5FC5AB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6E"/>
    <w:rsid w:val="0003701B"/>
    <w:rsid w:val="00334EBA"/>
    <w:rsid w:val="00375776"/>
    <w:rsid w:val="003A4854"/>
    <w:rsid w:val="004A586E"/>
    <w:rsid w:val="0052695D"/>
    <w:rsid w:val="00536B53"/>
    <w:rsid w:val="00575B9F"/>
    <w:rsid w:val="006C0D08"/>
    <w:rsid w:val="007607CD"/>
    <w:rsid w:val="007A7EEB"/>
    <w:rsid w:val="007F756A"/>
    <w:rsid w:val="008725FC"/>
    <w:rsid w:val="008A69CC"/>
    <w:rsid w:val="008C0EBD"/>
    <w:rsid w:val="008F6A9F"/>
    <w:rsid w:val="00900969"/>
    <w:rsid w:val="00992B0B"/>
    <w:rsid w:val="00A94819"/>
    <w:rsid w:val="00AE08CF"/>
    <w:rsid w:val="00B022E1"/>
    <w:rsid w:val="00C0307A"/>
    <w:rsid w:val="00C25669"/>
    <w:rsid w:val="00C511EA"/>
    <w:rsid w:val="00DC1815"/>
    <w:rsid w:val="00E3230C"/>
    <w:rsid w:val="00E422F3"/>
    <w:rsid w:val="00E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27A6E"/>
  <w15:chartTrackingRefBased/>
  <w15:docId w15:val="{08D20341-63B4-4B7B-9A4D-3A4B456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ListParagraph">
    <w:name w:val="List Paragraph"/>
    <w:basedOn w:val="Normal"/>
    <w:uiPriority w:val="34"/>
    <w:qFormat/>
    <w:rsid w:val="004A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nah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FB171C8F96409EADDA4A461891E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603A-4B05-47A2-8331-D8EDD106D393}"/>
      </w:docPartPr>
      <w:docPartBody>
        <w:p w:rsidR="007D78AC" w:rsidRDefault="00066679">
          <w:pPr>
            <w:pStyle w:val="A3FB171C8F96409EADDA4A461891E5DE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79"/>
    <w:rsid w:val="00066679"/>
    <w:rsid w:val="007D78AC"/>
    <w:rsid w:val="00AD5658"/>
    <w:rsid w:val="00BD3C2A"/>
    <w:rsid w:val="00C9268A"/>
    <w:rsid w:val="00F6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FB171C8F96409EADDA4A461891E5DE">
    <w:name w:val="A3FB171C8F96409EADDA4A461891E5DE"/>
  </w:style>
  <w:style w:type="paragraph" w:customStyle="1" w:styleId="C1903D6EC4564272BEC3164DF52CB762">
    <w:name w:val="C1903D6EC4564272BEC3164DF52CB762"/>
  </w:style>
  <w:style w:type="paragraph" w:customStyle="1" w:styleId="07A119A9A7E746B8894A10125999CAF0">
    <w:name w:val="07A119A9A7E746B8894A10125999CAF0"/>
  </w:style>
  <w:style w:type="paragraph" w:customStyle="1" w:styleId="AAB7879E78C64E519BDD865113BA4BEE">
    <w:name w:val="AAB7879E78C64E519BDD865113BA4BEE"/>
  </w:style>
  <w:style w:type="paragraph" w:customStyle="1" w:styleId="27A67098002D49CEB844CAF44C7D0820">
    <w:name w:val="27A67098002D49CEB844CAF44C7D0820"/>
  </w:style>
  <w:style w:type="paragraph" w:customStyle="1" w:styleId="DA1EAB7262E14B63841C4F11CA0BBF6F">
    <w:name w:val="DA1EAB7262E14B63841C4F11CA0BBF6F"/>
  </w:style>
  <w:style w:type="paragraph" w:customStyle="1" w:styleId="3C59724F711D4BF9B2AFA08265F91431">
    <w:name w:val="3C59724F711D4BF9B2AFA08265F9143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9750DC4FBC44DD86D540AD9D10B94D">
    <w:name w:val="F89750DC4FBC44DD86D540AD9D10B94D"/>
  </w:style>
  <w:style w:type="paragraph" w:customStyle="1" w:styleId="CDE069087C25430B9D8BB21C509E5D1F">
    <w:name w:val="CDE069087C25430B9D8BB21C509E5D1F"/>
  </w:style>
  <w:style w:type="paragraph" w:customStyle="1" w:styleId="85ED751390234352A358C488B89E5CCB">
    <w:name w:val="85ED751390234352A358C488B89E5CCB"/>
  </w:style>
  <w:style w:type="paragraph" w:customStyle="1" w:styleId="585823E75F3442AE97BEBEFEA1B9840C">
    <w:name w:val="585823E75F3442AE97BEBEFEA1B9840C"/>
  </w:style>
  <w:style w:type="paragraph" w:customStyle="1" w:styleId="345F51F3A133404497A1B8691791A807">
    <w:name w:val="345F51F3A133404497A1B8691791A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Nombre:</dc:creator>
  <cp:keywords/>
  <cp:lastModifiedBy>Taymi Maldonado</cp:lastModifiedBy>
  <cp:revision>5</cp:revision>
  <dcterms:created xsi:type="dcterms:W3CDTF">2018-12-28T14:45:00Z</dcterms:created>
  <dcterms:modified xsi:type="dcterms:W3CDTF">2018-12-28T14:56:00Z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